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09469B" w14:textId="77777777" w:rsidR="00E72F2C" w:rsidRDefault="00E72F2C" w:rsidP="00414837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АДМИНИСТРАЦИЯ</w:t>
      </w:r>
    </w:p>
    <w:p w14:paraId="4BE66B85" w14:textId="77777777"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61B7A488" w14:textId="77777777"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14:paraId="5D2FDFBA" w14:textId="77777777"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10A6D91C" w14:textId="77777777"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14:paraId="6BE3C848" w14:textId="77777777"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14:paraId="528495BF" w14:textId="77777777" w:rsidTr="006F2075">
        <w:trPr>
          <w:trHeight w:val="146"/>
        </w:trPr>
        <w:tc>
          <w:tcPr>
            <w:tcW w:w="2694" w:type="dxa"/>
            <w:shd w:val="clear" w:color="auto" w:fill="auto"/>
          </w:tcPr>
          <w:p w14:paraId="1C876C71" w14:textId="77777777" w:rsidR="005B2800" w:rsidRPr="006F2075" w:rsidRDefault="005B2800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 w:rsidR="00B358C6" w:rsidRPr="00095895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14</w:t>
            </w:r>
            <w:proofErr w:type="gramEnd"/>
            <w:r w:rsidR="00B358C6" w:rsidRPr="00095895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.09.2023</w:t>
            </w:r>
          </w:p>
        </w:tc>
        <w:tc>
          <w:tcPr>
            <w:tcW w:w="2409" w:type="dxa"/>
            <w:shd w:val="clear" w:color="auto" w:fill="auto"/>
          </w:tcPr>
          <w:p w14:paraId="1257EF50" w14:textId="71BB4E5A" w:rsidR="005B2800" w:rsidRPr="006F2075" w:rsidRDefault="005B2800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</w:p>
        </w:tc>
      </w:tr>
    </w:tbl>
    <w:p w14:paraId="43719761" w14:textId="77777777"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14:paraId="77C939A7" w14:textId="77777777"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14:paraId="7F68AAF2" w14:textId="601D4341" w:rsidR="00DD1E11" w:rsidRDefault="00B3265C" w:rsidP="00DD1E11">
      <w:pPr>
        <w:pStyle w:val="41"/>
        <w:shd w:val="clear" w:color="auto" w:fill="auto"/>
        <w:spacing w:before="0" w:after="0" w:line="276" w:lineRule="auto"/>
        <w:rPr>
          <w:sz w:val="28"/>
          <w:szCs w:val="28"/>
          <w:shd w:val="clear" w:color="auto" w:fill="F5F5F5"/>
        </w:rPr>
      </w:pPr>
      <w:r w:rsidRPr="00B3265C"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муниципального образования Южно-Одоевское Одоевского района от </w:t>
      </w:r>
      <w:r w:rsidR="00DD1E11">
        <w:rPr>
          <w:rFonts w:ascii="PT Astra Serif" w:hAnsi="PT Astra Serif"/>
          <w:sz w:val="28"/>
          <w:szCs w:val="28"/>
        </w:rPr>
        <w:t>16.11</w:t>
      </w:r>
      <w:r w:rsidRPr="00B3265C">
        <w:rPr>
          <w:rFonts w:ascii="PT Astra Serif" w:hAnsi="PT Astra Serif"/>
          <w:sz w:val="28"/>
          <w:szCs w:val="28"/>
        </w:rPr>
        <w:t>.20</w:t>
      </w:r>
      <w:r w:rsidR="00DD1E11">
        <w:rPr>
          <w:rFonts w:ascii="PT Astra Serif" w:hAnsi="PT Astra Serif"/>
          <w:sz w:val="28"/>
          <w:szCs w:val="28"/>
        </w:rPr>
        <w:t>20</w:t>
      </w:r>
      <w:r w:rsidRPr="00B3265C">
        <w:rPr>
          <w:rFonts w:ascii="PT Astra Serif" w:hAnsi="PT Astra Serif"/>
          <w:sz w:val="28"/>
          <w:szCs w:val="28"/>
        </w:rPr>
        <w:t xml:space="preserve"> № </w:t>
      </w:r>
      <w:r w:rsidR="00DD1E11">
        <w:rPr>
          <w:rFonts w:ascii="PT Astra Serif" w:hAnsi="PT Astra Serif"/>
          <w:sz w:val="28"/>
          <w:szCs w:val="28"/>
        </w:rPr>
        <w:t xml:space="preserve">76 </w:t>
      </w:r>
      <w:r w:rsidRPr="00B3265C">
        <w:rPr>
          <w:rFonts w:ascii="PT Astra Serif" w:hAnsi="PT Astra Serif"/>
          <w:sz w:val="28"/>
          <w:szCs w:val="28"/>
        </w:rPr>
        <w:t>«</w:t>
      </w:r>
      <w:r w:rsidR="00DD1E11" w:rsidRPr="006A188A">
        <w:rPr>
          <w:sz w:val="28"/>
          <w:szCs w:val="28"/>
          <w:shd w:val="clear" w:color="auto" w:fill="F5F5F5"/>
        </w:rPr>
        <w:t>О создании антитеррористической комиссии на территории</w:t>
      </w:r>
      <w:r w:rsidR="00DD1E11">
        <w:rPr>
          <w:sz w:val="28"/>
          <w:szCs w:val="28"/>
          <w:shd w:val="clear" w:color="auto" w:fill="F5F5F5"/>
        </w:rPr>
        <w:t xml:space="preserve"> муниципального образования Южно-Одоевское Одоевского района</w:t>
      </w:r>
      <w:r w:rsidR="00DD1E11">
        <w:rPr>
          <w:sz w:val="28"/>
          <w:szCs w:val="28"/>
          <w:shd w:val="clear" w:color="auto" w:fill="F5F5F5"/>
        </w:rPr>
        <w:t>»</w:t>
      </w:r>
    </w:p>
    <w:p w14:paraId="7DB5BE90" w14:textId="6D72F6AE" w:rsidR="00E72F2C" w:rsidRDefault="00E72F2C" w:rsidP="00B3265C">
      <w:pPr>
        <w:jc w:val="center"/>
        <w:rPr>
          <w:rFonts w:ascii="PT Astra Serif" w:hAnsi="PT Astra Serif" w:cs="PT Astra Serif"/>
          <w:sz w:val="28"/>
          <w:szCs w:val="28"/>
        </w:rPr>
      </w:pPr>
    </w:p>
    <w:p w14:paraId="405CA71A" w14:textId="77777777" w:rsidR="00E72F2C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14:paraId="40112C2B" w14:textId="02E745CF" w:rsidR="00DD1E11" w:rsidRPr="006761B5" w:rsidRDefault="00B3265C" w:rsidP="006761B5">
      <w:pPr>
        <w:pStyle w:val="25"/>
        <w:shd w:val="clear" w:color="auto" w:fill="auto"/>
        <w:spacing w:before="0" w:line="276" w:lineRule="auto"/>
        <w:ind w:left="40" w:right="20" w:firstLine="527"/>
        <w:rPr>
          <w:rFonts w:ascii="PT Astra Serif" w:hAnsi="PT Astra Serif"/>
          <w:b/>
          <w:sz w:val="28"/>
          <w:szCs w:val="28"/>
        </w:rPr>
      </w:pPr>
      <w:r w:rsidRPr="006761B5">
        <w:rPr>
          <w:rFonts w:ascii="PT Astra Serif" w:hAnsi="PT Astra Serif"/>
          <w:sz w:val="28"/>
          <w:szCs w:val="28"/>
        </w:rPr>
        <w:t xml:space="preserve">В соответствии с </w:t>
      </w:r>
      <w:r w:rsidR="00DD1E11" w:rsidRPr="006761B5">
        <w:rPr>
          <w:rFonts w:ascii="PT Astra Serif" w:hAnsi="PT Astra Serif"/>
          <w:color w:val="auto"/>
          <w:sz w:val="28"/>
          <w:szCs w:val="28"/>
          <w:shd w:val="clear" w:color="auto" w:fill="F9F9F9"/>
        </w:rPr>
        <w:t>Федеральными законами от 06.10.2003 </w:t>
      </w:r>
      <w:hyperlink r:id="rId8" w:history="1">
        <w:r w:rsidR="00DD1E11" w:rsidRPr="006761B5">
          <w:rPr>
            <w:rStyle w:val="a8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№ 131-ФЗ</w:t>
        </w:r>
      </w:hyperlink>
      <w:r w:rsidR="00DD1E11" w:rsidRPr="006761B5">
        <w:rPr>
          <w:rFonts w:ascii="PT Astra Serif" w:hAnsi="PT Astra Serif"/>
          <w:color w:val="auto"/>
          <w:sz w:val="28"/>
          <w:szCs w:val="28"/>
          <w:shd w:val="clear" w:color="auto" w:fill="F9F9F9"/>
        </w:rPr>
        <w:t> «Об общих принципах организации местного самоуправления в Российской Федерации», от 06.03.2006 </w:t>
      </w:r>
      <w:hyperlink r:id="rId9" w:history="1">
        <w:r w:rsidR="00DD1E11" w:rsidRPr="006761B5">
          <w:rPr>
            <w:rStyle w:val="a8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№ 35-ФЗ</w:t>
        </w:r>
      </w:hyperlink>
      <w:r w:rsidR="00DD1E11" w:rsidRPr="006761B5">
        <w:rPr>
          <w:rFonts w:ascii="PT Astra Serif" w:hAnsi="PT Astra Serif"/>
          <w:color w:val="auto"/>
          <w:sz w:val="28"/>
          <w:szCs w:val="28"/>
          <w:shd w:val="clear" w:color="auto" w:fill="F9F9F9"/>
        </w:rPr>
        <w:t> «О противодействии терроризму», </w:t>
      </w:r>
      <w:hyperlink r:id="rId10" w:history="1">
        <w:r w:rsidR="00DD1E11" w:rsidRPr="006761B5">
          <w:rPr>
            <w:rStyle w:val="a8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Указом</w:t>
        </w:r>
      </w:hyperlink>
      <w:r w:rsidR="00DD1E11" w:rsidRPr="006761B5">
        <w:rPr>
          <w:rFonts w:ascii="PT Astra Serif" w:hAnsi="PT Astra Serif"/>
          <w:color w:val="auto"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DD1E11" w:rsidRPr="006761B5">
        <w:rPr>
          <w:rFonts w:ascii="PT Astra Serif" w:hAnsi="PT Astra Serif"/>
          <w:color w:val="auto"/>
          <w:sz w:val="28"/>
          <w:szCs w:val="28"/>
          <w:shd w:val="clear" w:color="auto" w:fill="F9F9F9"/>
        </w:rPr>
        <w:t>Президента Российской Федерации от 15.02.2006 № 116 «О мерах по противодействию терроризму», </w:t>
      </w:r>
      <w:hyperlink r:id="rId11" w:history="1">
        <w:r w:rsidR="00DD1E11" w:rsidRPr="006761B5">
          <w:rPr>
            <w:rStyle w:val="a8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Уставом</w:t>
        </w:r>
      </w:hyperlink>
      <w:r w:rsidR="00DD1E11" w:rsidRPr="006761B5">
        <w:rPr>
          <w:rFonts w:ascii="PT Astra Serif" w:hAnsi="PT Astra Serif"/>
          <w:color w:val="auto"/>
          <w:sz w:val="28"/>
          <w:szCs w:val="28"/>
          <w:shd w:val="clear" w:color="auto" w:fill="F9F9F9"/>
        </w:rPr>
        <w:t> </w:t>
      </w:r>
      <w:r w:rsidR="00DD1E11" w:rsidRPr="006761B5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DD1E11" w:rsidRPr="006761B5">
        <w:rPr>
          <w:rFonts w:ascii="PT Astra Serif" w:hAnsi="PT Astra Serif"/>
          <w:sz w:val="28"/>
          <w:szCs w:val="28"/>
        </w:rPr>
        <w:t>Южно</w:t>
      </w:r>
      <w:proofErr w:type="spellEnd"/>
      <w:r w:rsidR="00DD1E11" w:rsidRPr="006761B5">
        <w:rPr>
          <w:rFonts w:ascii="PT Astra Serif" w:hAnsi="PT Astra Serif"/>
          <w:sz w:val="28"/>
          <w:szCs w:val="28"/>
        </w:rPr>
        <w:t xml:space="preserve"> - Одоевское Одоевского района,</w:t>
      </w:r>
      <w:r w:rsidR="00DD1E11" w:rsidRPr="006761B5">
        <w:rPr>
          <w:rFonts w:ascii="PT Astra Serif" w:hAnsi="PT Astra Serif"/>
          <w:color w:val="auto"/>
          <w:sz w:val="28"/>
          <w:szCs w:val="28"/>
          <w:shd w:val="clear" w:color="auto" w:fill="F9F9F9"/>
        </w:rPr>
        <w:t xml:space="preserve"> в целях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 </w:t>
      </w:r>
      <w:r w:rsidR="00DD1E11" w:rsidRPr="006761B5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DD1E11" w:rsidRPr="006761B5">
        <w:rPr>
          <w:rFonts w:ascii="PT Astra Serif" w:hAnsi="PT Astra Serif"/>
          <w:sz w:val="28"/>
          <w:szCs w:val="28"/>
        </w:rPr>
        <w:t>Южно</w:t>
      </w:r>
      <w:proofErr w:type="spellEnd"/>
      <w:r w:rsidR="00DD1E11" w:rsidRPr="006761B5">
        <w:rPr>
          <w:rFonts w:ascii="PT Astra Serif" w:hAnsi="PT Astra Serif"/>
          <w:sz w:val="28"/>
          <w:szCs w:val="28"/>
        </w:rPr>
        <w:t xml:space="preserve"> - Одоевское Одоевского района,  администрация муниципального образования Южно-Одоевское Одоевского района </w:t>
      </w:r>
      <w:r w:rsidR="00DD1E11" w:rsidRPr="006761B5">
        <w:rPr>
          <w:rFonts w:ascii="PT Astra Serif" w:hAnsi="PT Astra Serif"/>
          <w:b/>
          <w:sz w:val="28"/>
          <w:szCs w:val="28"/>
        </w:rPr>
        <w:t>ПОСТАНОВЛЯЕТ:</w:t>
      </w:r>
    </w:p>
    <w:p w14:paraId="7751B003" w14:textId="6CE4A29B" w:rsidR="00B3265C" w:rsidRPr="006761B5" w:rsidRDefault="00DD1E11" w:rsidP="006761B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sz w:val="28"/>
          <w:szCs w:val="28"/>
        </w:rPr>
        <w:t xml:space="preserve">1.   </w:t>
      </w:r>
      <w:r w:rsidR="00B3265C" w:rsidRPr="006761B5">
        <w:rPr>
          <w:rFonts w:ascii="PT Astra Serif" w:hAnsi="PT Astra Serif"/>
          <w:sz w:val="28"/>
          <w:szCs w:val="28"/>
        </w:rPr>
        <w:t>Внести изменений в постановление администрации муниципального образования Южно-Одоевское Одоевского района от 1</w:t>
      </w:r>
      <w:r w:rsidRPr="006761B5">
        <w:rPr>
          <w:rFonts w:ascii="PT Astra Serif" w:hAnsi="PT Astra Serif"/>
          <w:sz w:val="28"/>
          <w:szCs w:val="28"/>
        </w:rPr>
        <w:t>6</w:t>
      </w:r>
      <w:r w:rsidR="00B3265C" w:rsidRPr="006761B5">
        <w:rPr>
          <w:rFonts w:ascii="PT Astra Serif" w:hAnsi="PT Astra Serif"/>
          <w:sz w:val="28"/>
          <w:szCs w:val="28"/>
        </w:rPr>
        <w:t>.1</w:t>
      </w:r>
      <w:r w:rsidRPr="006761B5">
        <w:rPr>
          <w:rFonts w:ascii="PT Astra Serif" w:hAnsi="PT Astra Serif"/>
          <w:sz w:val="28"/>
          <w:szCs w:val="28"/>
        </w:rPr>
        <w:t>1</w:t>
      </w:r>
      <w:r w:rsidR="00B3265C" w:rsidRPr="006761B5">
        <w:rPr>
          <w:rFonts w:ascii="PT Astra Serif" w:hAnsi="PT Astra Serif"/>
          <w:sz w:val="28"/>
          <w:szCs w:val="28"/>
        </w:rPr>
        <w:t>.20</w:t>
      </w:r>
      <w:r w:rsidRPr="006761B5">
        <w:rPr>
          <w:rFonts w:ascii="PT Astra Serif" w:hAnsi="PT Astra Serif"/>
          <w:sz w:val="28"/>
          <w:szCs w:val="28"/>
        </w:rPr>
        <w:t>20</w:t>
      </w:r>
      <w:r w:rsidR="00B3265C" w:rsidRPr="006761B5">
        <w:rPr>
          <w:rFonts w:ascii="PT Astra Serif" w:hAnsi="PT Astra Serif"/>
          <w:sz w:val="28"/>
          <w:szCs w:val="28"/>
        </w:rPr>
        <w:t xml:space="preserve"> №7</w:t>
      </w:r>
      <w:r w:rsidRPr="006761B5">
        <w:rPr>
          <w:rFonts w:ascii="PT Astra Serif" w:hAnsi="PT Astra Serif"/>
          <w:sz w:val="28"/>
          <w:szCs w:val="28"/>
        </w:rPr>
        <w:t>6</w:t>
      </w:r>
      <w:r w:rsidR="00B3265C" w:rsidRPr="006761B5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B3265C" w:rsidRPr="006761B5">
        <w:rPr>
          <w:rFonts w:ascii="PT Astra Serif" w:hAnsi="PT Astra Serif"/>
          <w:sz w:val="28"/>
          <w:szCs w:val="28"/>
        </w:rPr>
        <w:t xml:space="preserve">О </w:t>
      </w:r>
      <w:r w:rsidRPr="006761B5">
        <w:rPr>
          <w:rFonts w:ascii="PT Astra Serif" w:hAnsi="PT Astra Serif"/>
          <w:sz w:val="28"/>
          <w:szCs w:val="28"/>
          <w:shd w:val="clear" w:color="auto" w:fill="F5F5F5"/>
        </w:rPr>
        <w:t xml:space="preserve"> создании</w:t>
      </w:r>
      <w:proofErr w:type="gramEnd"/>
      <w:r w:rsidRPr="006761B5">
        <w:rPr>
          <w:rFonts w:ascii="PT Astra Serif" w:hAnsi="PT Astra Serif"/>
          <w:sz w:val="28"/>
          <w:szCs w:val="28"/>
          <w:shd w:val="clear" w:color="auto" w:fill="F5F5F5"/>
        </w:rPr>
        <w:t xml:space="preserve"> антитеррористической комиссии на территории муниципального образования Южно-Одоевское Одоевского района»</w:t>
      </w:r>
      <w:r w:rsidR="00B3265C" w:rsidRPr="006761B5">
        <w:rPr>
          <w:rFonts w:ascii="PT Astra Serif" w:hAnsi="PT Astra Serif"/>
          <w:sz w:val="28"/>
          <w:szCs w:val="28"/>
        </w:rPr>
        <w:t>:</w:t>
      </w:r>
    </w:p>
    <w:p w14:paraId="7ADCFB3A" w14:textId="7D1D4422" w:rsidR="00095895" w:rsidRPr="006761B5" w:rsidRDefault="00B3265C" w:rsidP="006761B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sz w:val="28"/>
          <w:szCs w:val="28"/>
        </w:rPr>
        <w:t xml:space="preserve">- </w:t>
      </w:r>
      <w:r w:rsidR="00095895" w:rsidRPr="006761B5">
        <w:rPr>
          <w:rFonts w:ascii="PT Astra Serif" w:hAnsi="PT Astra Serif"/>
          <w:sz w:val="28"/>
          <w:szCs w:val="28"/>
        </w:rPr>
        <w:t xml:space="preserve"> Приложение</w:t>
      </w:r>
      <w:r w:rsidR="00DD1E11" w:rsidRPr="006761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D1E11" w:rsidRPr="006761B5">
        <w:rPr>
          <w:rFonts w:ascii="PT Astra Serif" w:hAnsi="PT Astra Serif"/>
          <w:sz w:val="28"/>
          <w:szCs w:val="28"/>
        </w:rPr>
        <w:t>1</w:t>
      </w:r>
      <w:r w:rsidR="00095895" w:rsidRPr="006761B5">
        <w:rPr>
          <w:rFonts w:ascii="PT Astra Serif" w:hAnsi="PT Astra Serif"/>
          <w:sz w:val="28"/>
          <w:szCs w:val="28"/>
        </w:rPr>
        <w:t xml:space="preserve">  к</w:t>
      </w:r>
      <w:proofErr w:type="gramEnd"/>
      <w:r w:rsidR="00095895" w:rsidRPr="006761B5">
        <w:rPr>
          <w:rFonts w:ascii="PT Astra Serif" w:hAnsi="PT Astra Serif"/>
          <w:sz w:val="28"/>
          <w:szCs w:val="28"/>
        </w:rPr>
        <w:t xml:space="preserve"> постановлению администрации муниципального образования Южно- Одоевское Одоевского района изложить в новой редакции</w:t>
      </w:r>
    </w:p>
    <w:p w14:paraId="3D7336BC" w14:textId="3DB2D334" w:rsidR="00B3265C" w:rsidRPr="006761B5" w:rsidRDefault="00095895" w:rsidP="006761B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sz w:val="28"/>
          <w:szCs w:val="28"/>
        </w:rPr>
        <w:t>(приложение).</w:t>
      </w:r>
    </w:p>
    <w:p w14:paraId="254825E2" w14:textId="355DFCE3" w:rsidR="00414837" w:rsidRPr="006761B5" w:rsidRDefault="00023614" w:rsidP="006761B5">
      <w:pPr>
        <w:pStyle w:val="af6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7"/>
          <w:lang w:eastAsia="ru-RU"/>
        </w:rPr>
      </w:pPr>
      <w:r w:rsidRPr="006761B5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2. </w:t>
      </w:r>
      <w:r w:rsidR="00095895" w:rsidRPr="006761B5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  </w:t>
      </w:r>
      <w:r w:rsidR="006A6634" w:rsidRPr="006761B5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</w:t>
      </w:r>
      <w:r w:rsidRPr="006761B5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>О</w:t>
      </w:r>
      <w:r w:rsidRPr="006761B5">
        <w:rPr>
          <w:rFonts w:ascii="PT Astra Serif" w:hAnsi="PT Astra Serif"/>
          <w:sz w:val="28"/>
          <w:szCs w:val="27"/>
          <w:lang w:eastAsia="ru-RU"/>
        </w:rPr>
        <w:t>бнародовать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на официальном сайте администрации муниципального образования Южно-Одоевское Одоевского района.</w:t>
      </w:r>
    </w:p>
    <w:p w14:paraId="5BE221AC" w14:textId="2933700A" w:rsidR="00023614" w:rsidRPr="006761B5" w:rsidRDefault="00023614" w:rsidP="006761B5">
      <w:pPr>
        <w:pStyle w:val="af6"/>
        <w:shd w:val="clear" w:color="auto" w:fill="FFFFFF"/>
        <w:spacing w:line="276" w:lineRule="auto"/>
        <w:ind w:left="0" w:firstLine="709"/>
        <w:jc w:val="both"/>
        <w:rPr>
          <w:rFonts w:ascii="PT Astra Serif" w:hAnsi="PT Astra Serif"/>
          <w:sz w:val="28"/>
          <w:szCs w:val="27"/>
          <w:lang w:eastAsia="ru-RU"/>
        </w:rPr>
      </w:pPr>
      <w:r w:rsidRPr="006761B5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lastRenderedPageBreak/>
        <w:t xml:space="preserve">3. </w:t>
      </w:r>
      <w:r w:rsidR="00095895" w:rsidRPr="006761B5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</w:t>
      </w:r>
      <w:r w:rsidRPr="006761B5">
        <w:rPr>
          <w:rFonts w:ascii="PT Astra Serif" w:hAnsi="PT Astra Serif"/>
          <w:sz w:val="28"/>
          <w:szCs w:val="27"/>
          <w:lang w:eastAsia="ru-RU"/>
        </w:rPr>
        <w:t>Настоящее постановление вступает в силу после дня его обнародования.</w:t>
      </w:r>
    </w:p>
    <w:p w14:paraId="0D32A3C5" w14:textId="77777777" w:rsidR="00023614" w:rsidRPr="006761B5" w:rsidRDefault="00023614" w:rsidP="006761B5">
      <w:pPr>
        <w:spacing w:line="276" w:lineRule="auto"/>
        <w:ind w:firstLine="709"/>
        <w:rPr>
          <w:rFonts w:ascii="PT Astra Serif" w:hAnsi="PT Astra Serif" w:cs="PT Astra Serif"/>
          <w:sz w:val="32"/>
          <w:szCs w:val="28"/>
        </w:rPr>
      </w:pPr>
      <w:r w:rsidRPr="006761B5">
        <w:rPr>
          <w:rFonts w:ascii="PT Astra Serif" w:hAnsi="PT Astra Serif"/>
          <w:sz w:val="28"/>
          <w:szCs w:val="27"/>
          <w:lang w:eastAsia="ru-RU"/>
        </w:rPr>
        <w:t>4. Контроль за исполнением настоящего постановления оставляю за собой.</w:t>
      </w:r>
    </w:p>
    <w:p w14:paraId="6AC17FB3" w14:textId="77777777" w:rsidR="00023614" w:rsidRPr="006761B5" w:rsidRDefault="00023614" w:rsidP="006761B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14:paraId="1C4CECA4" w14:textId="77777777" w:rsidR="005B2800" w:rsidRPr="00023614" w:rsidRDefault="005B2800" w:rsidP="00023614">
      <w:pPr>
        <w:jc w:val="both"/>
        <w:rPr>
          <w:rFonts w:ascii="PT Astra Serif" w:hAnsi="PT Astra Serif"/>
          <w:sz w:val="28"/>
          <w:szCs w:val="28"/>
        </w:rPr>
      </w:pPr>
    </w:p>
    <w:p w14:paraId="4E1F17A9" w14:textId="77777777" w:rsidR="002C64CD" w:rsidRDefault="002C64CD">
      <w:pPr>
        <w:rPr>
          <w:rFonts w:ascii="PT Astra Serif" w:hAnsi="PT Astra Serif" w:cs="PT Astra Serif"/>
          <w:sz w:val="28"/>
          <w:szCs w:val="28"/>
        </w:rPr>
      </w:pPr>
    </w:p>
    <w:p w14:paraId="19DB7E32" w14:textId="77777777" w:rsidR="002C64CD" w:rsidRDefault="002C64CD">
      <w:pPr>
        <w:rPr>
          <w:rFonts w:ascii="PT Astra Serif" w:hAnsi="PT Astra Serif" w:cs="PT Astra Serif"/>
          <w:sz w:val="28"/>
          <w:szCs w:val="28"/>
        </w:rPr>
      </w:pPr>
    </w:p>
    <w:p w14:paraId="148508CD" w14:textId="77777777"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E72F2C" w:rsidRPr="00276E92" w14:paraId="27C85AB5" w14:textId="77777777" w:rsidTr="00E72F2C">
        <w:trPr>
          <w:trHeight w:val="719"/>
        </w:trPr>
        <w:tc>
          <w:tcPr>
            <w:tcW w:w="2221" w:type="pct"/>
            <w:shd w:val="clear" w:color="auto" w:fill="auto"/>
          </w:tcPr>
          <w:p w14:paraId="4EAF62A2" w14:textId="77777777"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3967C99A" w14:textId="77777777" w:rsid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14:paraId="5DADF03C" w14:textId="77777777" w:rsidR="00E24A39" w:rsidRPr="00E72F2C" w:rsidRDefault="00611B9E" w:rsidP="00E24A39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14:paraId="74E61F16" w14:textId="77777777"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2" w:name="STAMP_EDS"/>
            <w:bookmarkEnd w:id="2"/>
          </w:p>
        </w:tc>
        <w:tc>
          <w:tcPr>
            <w:tcW w:w="1430" w:type="pct"/>
            <w:shd w:val="clear" w:color="auto" w:fill="auto"/>
            <w:vAlign w:val="bottom"/>
          </w:tcPr>
          <w:p w14:paraId="3B438169" w14:textId="77777777" w:rsidR="00E72F2C" w:rsidRPr="00E72F2C" w:rsidRDefault="00611B9E" w:rsidP="009132D4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14:paraId="4C4CA91F" w14:textId="77777777" w:rsidR="00317E16" w:rsidRDefault="00317E16" w:rsidP="00A73F8E">
      <w:pPr>
        <w:rPr>
          <w:rFonts w:ascii="PT Astra Serif" w:hAnsi="PT Astra Serif" w:cs="PT Astra Serif"/>
          <w:sz w:val="28"/>
          <w:szCs w:val="28"/>
        </w:rPr>
      </w:pPr>
    </w:p>
    <w:p w14:paraId="3400DC29" w14:textId="77777777" w:rsidR="00315C82" w:rsidRDefault="00315C82" w:rsidP="00A73F8E">
      <w:pPr>
        <w:rPr>
          <w:rFonts w:ascii="PT Astra Serif" w:hAnsi="PT Astra Serif" w:cs="PT Astra Serif"/>
          <w:sz w:val="28"/>
          <w:szCs w:val="28"/>
        </w:rPr>
      </w:pPr>
    </w:p>
    <w:p w14:paraId="66A4F14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183A691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3D31C4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51FBAA76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26C66AF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6C27F4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7067F07E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3F8B0F0C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5A91B39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C87346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2F70C04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F0F1396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8DBFFAE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6B9F2B19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0F4AE3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65912365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235EC1F4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70DF543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7422774E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38C0845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7E38CE4C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E839112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3502AE7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02194BA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62D42FC6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DCE1F64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074A59F" w14:textId="77777777" w:rsidR="00DD1E11" w:rsidRDefault="00DD1E11" w:rsidP="006761B5">
      <w:pPr>
        <w:pStyle w:val="aa"/>
        <w:rPr>
          <w:rFonts w:ascii="PT Astra Serif" w:hAnsi="PT Astra Serif"/>
        </w:rPr>
      </w:pPr>
    </w:p>
    <w:p w14:paraId="0FBBB79D" w14:textId="77777777" w:rsidR="006761B5" w:rsidRPr="006761B5" w:rsidRDefault="006761B5" w:rsidP="006761B5">
      <w:pPr>
        <w:pStyle w:val="aa"/>
        <w:rPr>
          <w:rFonts w:ascii="PT Astra Serif" w:hAnsi="PT Astra Serif"/>
        </w:rPr>
      </w:pPr>
    </w:p>
    <w:p w14:paraId="272F36A9" w14:textId="3FADE859" w:rsidR="004F2E66" w:rsidRPr="006761B5" w:rsidRDefault="004F2E66" w:rsidP="004F2E66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lastRenderedPageBreak/>
        <w:t xml:space="preserve">Приложение </w:t>
      </w:r>
    </w:p>
    <w:p w14:paraId="5950AB50" w14:textId="77777777" w:rsidR="004F2E66" w:rsidRPr="006761B5" w:rsidRDefault="004F2E66" w:rsidP="004F2E66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t xml:space="preserve">к Постановлению администрации </w:t>
      </w:r>
    </w:p>
    <w:p w14:paraId="06C90591" w14:textId="77777777" w:rsidR="004F2E66" w:rsidRPr="006761B5" w:rsidRDefault="004F2E66" w:rsidP="004F2E66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t>муниципального образования</w:t>
      </w:r>
    </w:p>
    <w:p w14:paraId="68E7358F" w14:textId="77777777" w:rsidR="004F2E66" w:rsidRPr="006761B5" w:rsidRDefault="004F2E66" w:rsidP="004F2E66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t xml:space="preserve">Южно-Одоевское </w:t>
      </w:r>
      <w:proofErr w:type="spellStart"/>
      <w:r w:rsidRPr="006761B5">
        <w:rPr>
          <w:rFonts w:ascii="PT Astra Serif" w:hAnsi="PT Astra Serif"/>
        </w:rPr>
        <w:t>Одоеского</w:t>
      </w:r>
      <w:proofErr w:type="spellEnd"/>
      <w:r w:rsidRPr="006761B5">
        <w:rPr>
          <w:rFonts w:ascii="PT Astra Serif" w:hAnsi="PT Astra Serif"/>
        </w:rPr>
        <w:t xml:space="preserve"> района</w:t>
      </w:r>
    </w:p>
    <w:p w14:paraId="0C25BF25" w14:textId="77777777" w:rsidR="004F2E66" w:rsidRDefault="004F2E66" w:rsidP="00DD1E11">
      <w:pPr>
        <w:pStyle w:val="aa"/>
        <w:jc w:val="right"/>
        <w:rPr>
          <w:rFonts w:ascii="PT Astra Serif" w:hAnsi="PT Astra Serif"/>
        </w:rPr>
      </w:pPr>
    </w:p>
    <w:p w14:paraId="536D1770" w14:textId="77777777" w:rsidR="004F2E66" w:rsidRDefault="004F2E66" w:rsidP="00DD1E11">
      <w:pPr>
        <w:pStyle w:val="aa"/>
        <w:jc w:val="right"/>
        <w:rPr>
          <w:rFonts w:ascii="PT Astra Serif" w:hAnsi="PT Astra Serif"/>
        </w:rPr>
      </w:pPr>
      <w:bookmarkStart w:id="3" w:name="_Hlk149302261"/>
    </w:p>
    <w:p w14:paraId="28AE6383" w14:textId="0DB77E18" w:rsidR="00DD1E11" w:rsidRPr="006761B5" w:rsidRDefault="00DD1E11" w:rsidP="00DD1E11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t>Приложение 1</w:t>
      </w:r>
    </w:p>
    <w:p w14:paraId="452C6D55" w14:textId="77777777" w:rsidR="00DD1E11" w:rsidRPr="006761B5" w:rsidRDefault="00DD1E11" w:rsidP="00DD1E11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t xml:space="preserve">к Постановлению администрации </w:t>
      </w:r>
    </w:p>
    <w:p w14:paraId="546B406D" w14:textId="77777777" w:rsidR="00DD1E11" w:rsidRPr="006761B5" w:rsidRDefault="00DD1E11" w:rsidP="00DD1E11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t>муниципального образования</w:t>
      </w:r>
    </w:p>
    <w:p w14:paraId="31937AAD" w14:textId="77777777" w:rsidR="00DD1E11" w:rsidRPr="006761B5" w:rsidRDefault="00DD1E11" w:rsidP="00DD1E11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t xml:space="preserve">Южно-Одоевское </w:t>
      </w:r>
      <w:proofErr w:type="spellStart"/>
      <w:r w:rsidRPr="006761B5">
        <w:rPr>
          <w:rFonts w:ascii="PT Astra Serif" w:hAnsi="PT Astra Serif"/>
        </w:rPr>
        <w:t>Одоеского</w:t>
      </w:r>
      <w:proofErr w:type="spellEnd"/>
      <w:r w:rsidRPr="006761B5">
        <w:rPr>
          <w:rFonts w:ascii="PT Astra Serif" w:hAnsi="PT Astra Serif"/>
        </w:rPr>
        <w:t xml:space="preserve"> района</w:t>
      </w:r>
    </w:p>
    <w:bookmarkEnd w:id="3"/>
    <w:p w14:paraId="01D619F7" w14:textId="77777777" w:rsidR="00DD1E11" w:rsidRPr="006761B5" w:rsidRDefault="00DD1E11" w:rsidP="00DD1E11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t>от____________ №______</w:t>
      </w:r>
    </w:p>
    <w:p w14:paraId="0DAEC76A" w14:textId="77777777" w:rsidR="00DD1E11" w:rsidRPr="006761B5" w:rsidRDefault="00DD1E11" w:rsidP="00DD1E11">
      <w:pPr>
        <w:pStyle w:val="aa"/>
        <w:jc w:val="right"/>
        <w:rPr>
          <w:rFonts w:ascii="PT Astra Serif" w:hAnsi="PT Astra Serif"/>
        </w:rPr>
      </w:pPr>
    </w:p>
    <w:p w14:paraId="0524E735" w14:textId="77777777" w:rsidR="00DD1E11" w:rsidRPr="006761B5" w:rsidRDefault="00DD1E11" w:rsidP="00DD1E11">
      <w:pPr>
        <w:pStyle w:val="aa"/>
        <w:jc w:val="right"/>
        <w:rPr>
          <w:rFonts w:ascii="PT Astra Serif" w:hAnsi="PT Astra Serif"/>
        </w:rPr>
      </w:pPr>
    </w:p>
    <w:p w14:paraId="73C6A17C" w14:textId="77777777" w:rsidR="00DD1E11" w:rsidRPr="006761B5" w:rsidRDefault="00DD1E11" w:rsidP="00DD1E11">
      <w:pPr>
        <w:pStyle w:val="aa"/>
        <w:jc w:val="center"/>
        <w:rPr>
          <w:rFonts w:ascii="PT Astra Serif" w:hAnsi="PT Astra Serif"/>
        </w:rPr>
      </w:pPr>
    </w:p>
    <w:p w14:paraId="262E0BF5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СОСТАВ</w:t>
      </w:r>
    </w:p>
    <w:p w14:paraId="4F8D7DDC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</w:pPr>
      <w:r w:rsidRPr="006761B5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антитеррористической Комиссии</w:t>
      </w:r>
    </w:p>
    <w:p w14:paraId="0222422F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</w:pPr>
      <w:r w:rsidRPr="006761B5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муниципального образования</w:t>
      </w:r>
    </w:p>
    <w:p w14:paraId="7751AFB5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</w:pPr>
      <w:r w:rsidRPr="006761B5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Южно-Одоевское Одоевского района</w:t>
      </w:r>
    </w:p>
    <w:p w14:paraId="13CE9A29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</w:pPr>
    </w:p>
    <w:p w14:paraId="77FCD48F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</w:pPr>
    </w:p>
    <w:p w14:paraId="39735E99" w14:textId="77777777" w:rsidR="00DD1E11" w:rsidRPr="006761B5" w:rsidRDefault="00DD1E11" w:rsidP="006761B5">
      <w:pPr>
        <w:pStyle w:val="afd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Глава администрации муниципального образования Южно-Одоевское Одоевского района – Тришин А.Ю. – председатель комиссии.</w:t>
      </w:r>
    </w:p>
    <w:p w14:paraId="1A00D5BF" w14:textId="77777777" w:rsidR="00DD1E11" w:rsidRPr="006761B5" w:rsidRDefault="00DD1E11" w:rsidP="006761B5">
      <w:pPr>
        <w:pStyle w:val="afd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Начальник Сектора жизнеобеспечения – Андрейчик М.В.- секретарь комиссии.</w:t>
      </w:r>
    </w:p>
    <w:p w14:paraId="2D14C2C6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ind w:left="720"/>
        <w:textAlignment w:val="baseline"/>
        <w:rPr>
          <w:rFonts w:ascii="PT Astra Serif" w:hAnsi="PT Astra Serif"/>
          <w:bCs/>
          <w:sz w:val="28"/>
          <w:szCs w:val="28"/>
          <w:bdr w:val="none" w:sz="0" w:space="0" w:color="auto" w:frame="1"/>
        </w:rPr>
      </w:pPr>
    </w:p>
    <w:p w14:paraId="1080FD39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ind w:left="720"/>
        <w:textAlignment w:val="baseline"/>
        <w:rPr>
          <w:rFonts w:ascii="PT Astra Serif" w:hAnsi="PT Astra Serif"/>
          <w:bCs/>
          <w:sz w:val="28"/>
          <w:szCs w:val="28"/>
          <w:bdr w:val="none" w:sz="0" w:space="0" w:color="auto" w:frame="1"/>
        </w:rPr>
      </w:pPr>
      <w:r w:rsidRPr="006761B5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Члены комиссии:</w:t>
      </w:r>
    </w:p>
    <w:p w14:paraId="3F7F3EA3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ind w:left="720"/>
        <w:textAlignment w:val="baseline"/>
        <w:rPr>
          <w:rFonts w:ascii="PT Astra Serif" w:hAnsi="PT Astra Serif"/>
          <w:sz w:val="28"/>
          <w:szCs w:val="28"/>
        </w:rPr>
      </w:pPr>
    </w:p>
    <w:p w14:paraId="0F92BF45" w14:textId="33F16510" w:rsidR="00DD1E11" w:rsidRPr="006761B5" w:rsidRDefault="00DD1E11" w:rsidP="006761B5">
      <w:pPr>
        <w:pStyle w:val="aa"/>
        <w:tabs>
          <w:tab w:val="left" w:pos="0"/>
        </w:tabs>
        <w:rPr>
          <w:rFonts w:ascii="PT Astra Serif" w:hAnsi="PT Astra Serif"/>
          <w:szCs w:val="28"/>
        </w:rPr>
      </w:pPr>
      <w:r w:rsidRPr="006761B5">
        <w:rPr>
          <w:rFonts w:ascii="PT Astra Serif" w:hAnsi="PT Astra Serif"/>
          <w:szCs w:val="28"/>
        </w:rPr>
        <w:t xml:space="preserve">Начальник отдела экономики и финансов </w:t>
      </w:r>
      <w:r w:rsidRPr="006761B5">
        <w:rPr>
          <w:rFonts w:ascii="PT Astra Serif" w:hAnsi="PT Astra Serif"/>
          <w:bCs/>
          <w:szCs w:val="28"/>
          <w:bdr w:val="none" w:sz="0" w:space="0" w:color="auto" w:frame="1"/>
        </w:rPr>
        <w:t xml:space="preserve">администрации </w:t>
      </w:r>
      <w:r w:rsidRPr="006761B5">
        <w:rPr>
          <w:rFonts w:ascii="PT Astra Serif" w:hAnsi="PT Astra Serif"/>
          <w:bCs/>
          <w:szCs w:val="28"/>
          <w:bdr w:val="none" w:sz="0" w:space="0" w:color="auto" w:frame="1"/>
        </w:rPr>
        <w:t xml:space="preserve">       </w:t>
      </w:r>
      <w:r w:rsidR="006761B5" w:rsidRPr="006761B5">
        <w:rPr>
          <w:rFonts w:ascii="PT Astra Serif" w:hAnsi="PT Astra Serif"/>
          <w:bCs/>
          <w:szCs w:val="28"/>
          <w:bdr w:val="none" w:sz="0" w:space="0" w:color="auto" w:frame="1"/>
        </w:rPr>
        <w:t xml:space="preserve"> </w:t>
      </w:r>
      <w:r w:rsidRPr="006761B5">
        <w:rPr>
          <w:rFonts w:ascii="PT Astra Serif" w:hAnsi="PT Astra Serif"/>
          <w:bCs/>
          <w:szCs w:val="28"/>
          <w:bdr w:val="none" w:sz="0" w:space="0" w:color="auto" w:frame="1"/>
        </w:rPr>
        <w:t>муниципального образования Южно-Одоевское Одоевского района</w:t>
      </w:r>
    </w:p>
    <w:p w14:paraId="0BC07B8F" w14:textId="065C071B" w:rsidR="00DD1E11" w:rsidRPr="006761B5" w:rsidRDefault="00DD1E11" w:rsidP="00DD1E11">
      <w:pPr>
        <w:pStyle w:val="aa"/>
        <w:tabs>
          <w:tab w:val="left" w:pos="420"/>
        </w:tabs>
        <w:jc w:val="left"/>
        <w:rPr>
          <w:rFonts w:ascii="PT Astra Serif" w:hAnsi="PT Astra Serif"/>
          <w:szCs w:val="28"/>
        </w:rPr>
      </w:pPr>
      <w:r w:rsidRPr="006761B5">
        <w:rPr>
          <w:rFonts w:ascii="PT Astra Serif" w:hAnsi="PT Astra Serif"/>
          <w:szCs w:val="28"/>
        </w:rPr>
        <w:t>Заведующая Стрелецким ФП</w:t>
      </w:r>
    </w:p>
    <w:p w14:paraId="7250C6FB" w14:textId="7B379313" w:rsidR="00DD1E11" w:rsidRPr="006761B5" w:rsidRDefault="00DD1E11" w:rsidP="006761B5">
      <w:pPr>
        <w:pStyle w:val="aa"/>
        <w:tabs>
          <w:tab w:val="left" w:pos="0"/>
        </w:tabs>
        <w:jc w:val="left"/>
        <w:rPr>
          <w:rFonts w:ascii="PT Astra Serif" w:hAnsi="PT Astra Serif"/>
          <w:szCs w:val="28"/>
        </w:rPr>
      </w:pPr>
      <w:r w:rsidRPr="006761B5">
        <w:rPr>
          <w:rFonts w:ascii="PT Astra Serif" w:hAnsi="PT Astra Serif"/>
          <w:szCs w:val="28"/>
        </w:rPr>
        <w:t xml:space="preserve">Директор МКОУ «Стрелецкая ООШ» </w:t>
      </w:r>
    </w:p>
    <w:p w14:paraId="1FEE8791" w14:textId="1E124068" w:rsidR="00DD1E11" w:rsidRPr="006761B5" w:rsidRDefault="00DD1E11" w:rsidP="006761B5">
      <w:pPr>
        <w:pStyle w:val="aa"/>
        <w:tabs>
          <w:tab w:val="left" w:pos="0"/>
        </w:tabs>
        <w:jc w:val="left"/>
        <w:rPr>
          <w:rFonts w:ascii="PT Astra Serif" w:hAnsi="PT Astra Serif"/>
          <w:szCs w:val="28"/>
        </w:rPr>
      </w:pPr>
      <w:r w:rsidRPr="006761B5">
        <w:rPr>
          <w:rFonts w:ascii="PT Astra Serif" w:hAnsi="PT Astra Serif"/>
          <w:szCs w:val="28"/>
        </w:rPr>
        <w:t>Директор МКОУ «</w:t>
      </w:r>
      <w:proofErr w:type="spellStart"/>
      <w:r w:rsidRPr="006761B5">
        <w:rPr>
          <w:rFonts w:ascii="PT Astra Serif" w:hAnsi="PT Astra Serif"/>
          <w:szCs w:val="28"/>
        </w:rPr>
        <w:t>Сомовская</w:t>
      </w:r>
      <w:proofErr w:type="spellEnd"/>
      <w:r w:rsidRPr="006761B5">
        <w:rPr>
          <w:rFonts w:ascii="PT Astra Serif" w:hAnsi="PT Astra Serif"/>
          <w:szCs w:val="28"/>
        </w:rPr>
        <w:t xml:space="preserve"> СОШ» </w:t>
      </w:r>
    </w:p>
    <w:p w14:paraId="1CD38D3C" w14:textId="44563ED4" w:rsidR="00DD1E11" w:rsidRPr="006761B5" w:rsidRDefault="00DD1E11" w:rsidP="006761B5">
      <w:pPr>
        <w:pStyle w:val="aa"/>
        <w:tabs>
          <w:tab w:val="left" w:pos="0"/>
        </w:tabs>
        <w:jc w:val="left"/>
        <w:rPr>
          <w:rFonts w:ascii="PT Astra Serif" w:hAnsi="PT Astra Serif"/>
          <w:szCs w:val="28"/>
        </w:rPr>
      </w:pPr>
      <w:r w:rsidRPr="006761B5">
        <w:rPr>
          <w:rFonts w:ascii="PT Astra Serif" w:hAnsi="PT Astra Serif"/>
          <w:szCs w:val="28"/>
        </w:rPr>
        <w:t>Директор МКУК «Стрелецкий КДЦ»</w:t>
      </w:r>
    </w:p>
    <w:p w14:paraId="7ADDFC2D" w14:textId="3BB52F7F" w:rsidR="00DD1E11" w:rsidRPr="006761B5" w:rsidRDefault="00DD1E11" w:rsidP="006761B5">
      <w:pPr>
        <w:tabs>
          <w:tab w:val="left" w:pos="0"/>
        </w:tabs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sz w:val="28"/>
          <w:szCs w:val="28"/>
        </w:rPr>
        <w:t>Участковый уполномоченный (по согласованию).</w:t>
      </w:r>
    </w:p>
    <w:p w14:paraId="31205232" w14:textId="77777777" w:rsidR="00DD1E11" w:rsidRPr="006761B5" w:rsidRDefault="00DD1E11" w:rsidP="00DD1E11">
      <w:pPr>
        <w:rPr>
          <w:rFonts w:ascii="PT Astra Serif" w:hAnsi="PT Astra Serif"/>
          <w:sz w:val="28"/>
          <w:szCs w:val="28"/>
        </w:rPr>
      </w:pPr>
    </w:p>
    <w:p w14:paraId="3FFE07C7" w14:textId="77777777" w:rsidR="00DD1E11" w:rsidRPr="006761B5" w:rsidRDefault="00DD1E11" w:rsidP="00DD1E11">
      <w:pPr>
        <w:rPr>
          <w:rFonts w:ascii="PT Astra Serif" w:hAnsi="PT Astra Serif"/>
          <w:sz w:val="28"/>
          <w:szCs w:val="28"/>
        </w:rPr>
      </w:pPr>
    </w:p>
    <w:p w14:paraId="4D2B09CE" w14:textId="77777777" w:rsidR="00095895" w:rsidRDefault="00095895" w:rsidP="00DD1E1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rFonts w:ascii="PT Astra Serif" w:hAnsi="PT Astra Serif" w:cs="PT Astra Serif"/>
          <w:sz w:val="28"/>
          <w:szCs w:val="28"/>
        </w:rPr>
      </w:pPr>
    </w:p>
    <w:sectPr w:rsidR="00095895" w:rsidSect="00026EF3">
      <w:headerReference w:type="first" r:id="rId12"/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6E1F" w14:textId="77777777" w:rsidR="00C92DA1" w:rsidRDefault="00C92DA1">
      <w:r>
        <w:separator/>
      </w:r>
    </w:p>
  </w:endnote>
  <w:endnote w:type="continuationSeparator" w:id="0">
    <w:p w14:paraId="4596A426" w14:textId="77777777" w:rsidR="00C92DA1" w:rsidRDefault="00C9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FEEA" w14:textId="77777777" w:rsidR="00C92DA1" w:rsidRDefault="00C92DA1">
      <w:r>
        <w:separator/>
      </w:r>
    </w:p>
  </w:footnote>
  <w:footnote w:type="continuationSeparator" w:id="0">
    <w:p w14:paraId="22A5E27F" w14:textId="77777777" w:rsidR="00C92DA1" w:rsidRDefault="00C9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3FF8" w14:textId="77777777" w:rsidR="001829A6" w:rsidRDefault="001829A6">
    <w:pPr>
      <w:pStyle w:val="af0"/>
    </w:pPr>
  </w:p>
  <w:p w14:paraId="07007A12" w14:textId="77777777" w:rsidR="001829A6" w:rsidRDefault="001829A6">
    <w:pPr>
      <w:pStyle w:val="af0"/>
    </w:pPr>
  </w:p>
  <w:p w14:paraId="17DF4744" w14:textId="77777777" w:rsidR="001829A6" w:rsidRDefault="001829A6">
    <w:pPr>
      <w:pStyle w:val="af0"/>
    </w:pPr>
  </w:p>
  <w:p w14:paraId="0BB35318" w14:textId="3857B59E" w:rsidR="001829A6" w:rsidRDefault="001829A6">
    <w:pPr>
      <w:pStyle w:val="af0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8126D"/>
    <w:multiLevelType w:val="multilevel"/>
    <w:tmpl w:val="C442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 w15:restartNumberingAfterBreak="0">
    <w:nsid w:val="16FF6ED7"/>
    <w:multiLevelType w:val="hybridMultilevel"/>
    <w:tmpl w:val="EE387F12"/>
    <w:lvl w:ilvl="0" w:tplc="4DF04C7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8F7FE2"/>
    <w:multiLevelType w:val="hybridMultilevel"/>
    <w:tmpl w:val="268414D2"/>
    <w:lvl w:ilvl="0" w:tplc="22269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D4B76"/>
    <w:multiLevelType w:val="hybridMultilevel"/>
    <w:tmpl w:val="161E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01D60"/>
    <w:multiLevelType w:val="hybridMultilevel"/>
    <w:tmpl w:val="C6AADDD2"/>
    <w:lvl w:ilvl="0" w:tplc="53041BA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2D64B838">
      <w:start w:val="1"/>
      <w:numFmt w:val="bullet"/>
      <w:lvlText w:val=""/>
      <w:lvlJc w:val="left"/>
      <w:pPr>
        <w:tabs>
          <w:tab w:val="num" w:pos="1878"/>
        </w:tabs>
        <w:ind w:left="1878" w:hanging="453"/>
      </w:pPr>
      <w:rPr>
        <w:rFonts w:ascii="Wingdings" w:hAnsi="Wingdings" w:hint="default"/>
      </w:rPr>
    </w:lvl>
    <w:lvl w:ilvl="2" w:tplc="DB8885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D2D8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678E8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666D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6C7C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15284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3E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B922936"/>
    <w:multiLevelType w:val="multilevel"/>
    <w:tmpl w:val="7128A02A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62467317"/>
    <w:multiLevelType w:val="hybridMultilevel"/>
    <w:tmpl w:val="375878F2"/>
    <w:lvl w:ilvl="0" w:tplc="F4CAA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FA6665"/>
    <w:multiLevelType w:val="hybridMultilevel"/>
    <w:tmpl w:val="9394132E"/>
    <w:lvl w:ilvl="0" w:tplc="A322B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A4A15"/>
    <w:multiLevelType w:val="hybridMultilevel"/>
    <w:tmpl w:val="778A433E"/>
    <w:lvl w:ilvl="0" w:tplc="359A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4F3C2D"/>
    <w:multiLevelType w:val="multilevel"/>
    <w:tmpl w:val="A99078A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num w:numId="1" w16cid:durableId="1839222810">
    <w:abstractNumId w:val="0"/>
  </w:num>
  <w:num w:numId="2" w16cid:durableId="242036184">
    <w:abstractNumId w:val="2"/>
  </w:num>
  <w:num w:numId="3" w16cid:durableId="279259718">
    <w:abstractNumId w:val="6"/>
  </w:num>
  <w:num w:numId="4" w16cid:durableId="354036233">
    <w:abstractNumId w:val="10"/>
  </w:num>
  <w:num w:numId="5" w16cid:durableId="1305156741">
    <w:abstractNumId w:val="5"/>
  </w:num>
  <w:num w:numId="6" w16cid:durableId="1717119292">
    <w:abstractNumId w:val="4"/>
  </w:num>
  <w:num w:numId="7" w16cid:durableId="1871720462">
    <w:abstractNumId w:val="1"/>
  </w:num>
  <w:num w:numId="8" w16cid:durableId="1311865988">
    <w:abstractNumId w:val="7"/>
  </w:num>
  <w:num w:numId="9" w16cid:durableId="502939967">
    <w:abstractNumId w:val="3"/>
  </w:num>
  <w:num w:numId="10" w16cid:durableId="703336294">
    <w:abstractNumId w:val="9"/>
  </w:num>
  <w:num w:numId="11" w16cid:durableId="139660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21"/>
    <w:rsid w:val="00010179"/>
    <w:rsid w:val="00023614"/>
    <w:rsid w:val="00026EF3"/>
    <w:rsid w:val="0004561B"/>
    <w:rsid w:val="000500F8"/>
    <w:rsid w:val="00095895"/>
    <w:rsid w:val="00097D31"/>
    <w:rsid w:val="000A792A"/>
    <w:rsid w:val="000B3AEF"/>
    <w:rsid w:val="000E6231"/>
    <w:rsid w:val="000F03B2"/>
    <w:rsid w:val="00115CE3"/>
    <w:rsid w:val="0011670F"/>
    <w:rsid w:val="00140632"/>
    <w:rsid w:val="0016136D"/>
    <w:rsid w:val="001829A6"/>
    <w:rsid w:val="00186B9C"/>
    <w:rsid w:val="001A5FBD"/>
    <w:rsid w:val="001A7E6F"/>
    <w:rsid w:val="001C32A8"/>
    <w:rsid w:val="001C7CE2"/>
    <w:rsid w:val="001E53E5"/>
    <w:rsid w:val="002013D6"/>
    <w:rsid w:val="00207DD1"/>
    <w:rsid w:val="0021412F"/>
    <w:rsid w:val="002147F8"/>
    <w:rsid w:val="00236560"/>
    <w:rsid w:val="00256E32"/>
    <w:rsid w:val="00260B37"/>
    <w:rsid w:val="0028175D"/>
    <w:rsid w:val="0029794D"/>
    <w:rsid w:val="002A23B1"/>
    <w:rsid w:val="002B4FD2"/>
    <w:rsid w:val="002C64CD"/>
    <w:rsid w:val="002E54BE"/>
    <w:rsid w:val="00315C82"/>
    <w:rsid w:val="00317E16"/>
    <w:rsid w:val="00322635"/>
    <w:rsid w:val="00386E73"/>
    <w:rsid w:val="003A2384"/>
    <w:rsid w:val="003D216B"/>
    <w:rsid w:val="00414837"/>
    <w:rsid w:val="00451D9B"/>
    <w:rsid w:val="00477143"/>
    <w:rsid w:val="0048387B"/>
    <w:rsid w:val="004964FF"/>
    <w:rsid w:val="004C74A2"/>
    <w:rsid w:val="004F2E66"/>
    <w:rsid w:val="005230A7"/>
    <w:rsid w:val="0055043C"/>
    <w:rsid w:val="005B2800"/>
    <w:rsid w:val="005B3753"/>
    <w:rsid w:val="005C6B9A"/>
    <w:rsid w:val="005E365C"/>
    <w:rsid w:val="005F6D36"/>
    <w:rsid w:val="005F7562"/>
    <w:rsid w:val="005F7DEF"/>
    <w:rsid w:val="00605865"/>
    <w:rsid w:val="00611B9E"/>
    <w:rsid w:val="006274EE"/>
    <w:rsid w:val="00631C5C"/>
    <w:rsid w:val="006761B5"/>
    <w:rsid w:val="006A6634"/>
    <w:rsid w:val="006E58E2"/>
    <w:rsid w:val="006F2075"/>
    <w:rsid w:val="00704038"/>
    <w:rsid w:val="007112E3"/>
    <w:rsid w:val="007143EE"/>
    <w:rsid w:val="00724E8F"/>
    <w:rsid w:val="00735804"/>
    <w:rsid w:val="00741278"/>
    <w:rsid w:val="00750ABC"/>
    <w:rsid w:val="00751008"/>
    <w:rsid w:val="0076673C"/>
    <w:rsid w:val="00775DA0"/>
    <w:rsid w:val="00796661"/>
    <w:rsid w:val="007B32BE"/>
    <w:rsid w:val="007F12CE"/>
    <w:rsid w:val="007F4F01"/>
    <w:rsid w:val="0082183D"/>
    <w:rsid w:val="00837FC4"/>
    <w:rsid w:val="00876BAD"/>
    <w:rsid w:val="00886A38"/>
    <w:rsid w:val="00887771"/>
    <w:rsid w:val="008F2E0C"/>
    <w:rsid w:val="009110D2"/>
    <w:rsid w:val="009132D4"/>
    <w:rsid w:val="00960A66"/>
    <w:rsid w:val="009800E7"/>
    <w:rsid w:val="009A4293"/>
    <w:rsid w:val="009A7968"/>
    <w:rsid w:val="009F7D32"/>
    <w:rsid w:val="00A24EB9"/>
    <w:rsid w:val="00A333F8"/>
    <w:rsid w:val="00A73F8E"/>
    <w:rsid w:val="00A969E7"/>
    <w:rsid w:val="00AF2EAD"/>
    <w:rsid w:val="00B0593F"/>
    <w:rsid w:val="00B10C08"/>
    <w:rsid w:val="00B3265C"/>
    <w:rsid w:val="00B358C6"/>
    <w:rsid w:val="00B43E11"/>
    <w:rsid w:val="00B70DDF"/>
    <w:rsid w:val="00B831B4"/>
    <w:rsid w:val="00B96DDD"/>
    <w:rsid w:val="00BB7D5A"/>
    <w:rsid w:val="00BD2261"/>
    <w:rsid w:val="00C21AE2"/>
    <w:rsid w:val="00C61739"/>
    <w:rsid w:val="00C92DA1"/>
    <w:rsid w:val="00CA7D5E"/>
    <w:rsid w:val="00CC0121"/>
    <w:rsid w:val="00CC4111"/>
    <w:rsid w:val="00CF25B5"/>
    <w:rsid w:val="00CF3559"/>
    <w:rsid w:val="00DA0DE4"/>
    <w:rsid w:val="00DB093F"/>
    <w:rsid w:val="00DB468B"/>
    <w:rsid w:val="00DD1E11"/>
    <w:rsid w:val="00E11B07"/>
    <w:rsid w:val="00E24A39"/>
    <w:rsid w:val="00E41E47"/>
    <w:rsid w:val="00E72F2C"/>
    <w:rsid w:val="00F36AAA"/>
    <w:rsid w:val="00F54C8F"/>
    <w:rsid w:val="00F63BDF"/>
    <w:rsid w:val="00F737E5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9DED8F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afd">
    <w:name w:val="Normal (Web)"/>
    <w:basedOn w:val="a"/>
    <w:uiPriority w:val="99"/>
    <w:qFormat/>
    <w:rsid w:val="00C617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Strong"/>
    <w:qFormat/>
    <w:rsid w:val="00C61739"/>
    <w:rPr>
      <w:b/>
      <w:bCs/>
    </w:rPr>
  </w:style>
  <w:style w:type="paragraph" w:customStyle="1" w:styleId="ConsPlusNormal">
    <w:name w:val="ConsPlusNormal"/>
    <w:qFormat/>
    <w:rsid w:val="00317E16"/>
    <w:pPr>
      <w:suppressAutoHyphens/>
      <w:ind w:firstLine="720"/>
    </w:pPr>
    <w:rPr>
      <w:rFonts w:ascii="Arial" w:hAnsi="Arial" w:cs="Arial"/>
    </w:rPr>
  </w:style>
  <w:style w:type="paragraph" w:customStyle="1" w:styleId="-N">
    <w:name w:val="Список-N"/>
    <w:basedOn w:val="af6"/>
    <w:qFormat/>
    <w:rsid w:val="00317E16"/>
    <w:pPr>
      <w:widowControl w:val="0"/>
      <w:numPr>
        <w:numId w:val="4"/>
      </w:numPr>
      <w:spacing w:line="276" w:lineRule="auto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customStyle="1" w:styleId="18">
    <w:name w:val="Прощание1"/>
    <w:basedOn w:val="a"/>
    <w:qFormat/>
    <w:rsid w:val="00317E16"/>
    <w:pPr>
      <w:keepNext/>
      <w:keepLines/>
      <w:spacing w:line="276" w:lineRule="auto"/>
      <w:jc w:val="right"/>
      <w:outlineLvl w:val="2"/>
    </w:pPr>
    <w:rPr>
      <w:rFonts w:ascii="Calibri" w:eastAsiaTheme="majorEastAsia" w:hAnsi="Calibri" w:cstheme="minorBidi"/>
      <w:bCs/>
      <w:sz w:val="28"/>
      <w:szCs w:val="28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15C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5C82"/>
    <w:rPr>
      <w:sz w:val="24"/>
      <w:szCs w:val="24"/>
      <w:lang w:eastAsia="zh-CN"/>
    </w:rPr>
  </w:style>
  <w:style w:type="character" w:customStyle="1" w:styleId="40">
    <w:name w:val="Основной текст (4)_"/>
    <w:link w:val="41"/>
    <w:rsid w:val="00DD1E11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D1E11"/>
    <w:pPr>
      <w:widowControl w:val="0"/>
      <w:shd w:val="clear" w:color="auto" w:fill="FFFFFF"/>
      <w:suppressAutoHyphens w:val="0"/>
      <w:spacing w:before="300" w:after="42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25">
    <w:name w:val="Основной текст2"/>
    <w:basedOn w:val="a"/>
    <w:rsid w:val="00DD1E11"/>
    <w:pPr>
      <w:widowControl w:val="0"/>
      <w:shd w:val="clear" w:color="auto" w:fill="FFFFFF"/>
      <w:suppressAutoHyphens w:val="0"/>
      <w:spacing w:before="720" w:line="320" w:lineRule="exact"/>
      <w:ind w:firstLine="500"/>
      <w:jc w:val="both"/>
    </w:pPr>
    <w:rPr>
      <w:color w:val="000000"/>
      <w:sz w:val="26"/>
      <w:szCs w:val="26"/>
      <w:lang w:eastAsia="ru-RU" w:bidi="ru-RU"/>
    </w:rPr>
  </w:style>
  <w:style w:type="character" w:customStyle="1" w:styleId="ab">
    <w:name w:val="Основной текст Знак"/>
    <w:basedOn w:val="a0"/>
    <w:link w:val="aa"/>
    <w:rsid w:val="004F2E66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46C276149DF0BAA7DB6B5EC23522E6B0ADAB67EC4E54E82BA1D7iFJ2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240B01DC2C9A58A59B46C16478C3F5BCAA806F5DCE3A72BDEFF6F630E54403iAJ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240B01DC2C9A58A59B58CC72149DF0BAA7DB6259CD3522E6B0ADAB67iEJ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0B01DC2C9A58A59B46C276149DF0BAA7DA6B5ACB3522E6B0ADAB67iEJC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B92F-2E94-4699-A4F7-2C952E7A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2</cp:revision>
  <cp:lastPrinted>2023-09-14T06:24:00Z</cp:lastPrinted>
  <dcterms:created xsi:type="dcterms:W3CDTF">2023-10-27T09:32:00Z</dcterms:created>
  <dcterms:modified xsi:type="dcterms:W3CDTF">2023-10-27T09:32:00Z</dcterms:modified>
</cp:coreProperties>
</file>